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7C67C" w14:textId="77777777" w:rsidR="00A3481A" w:rsidRPr="00437149" w:rsidRDefault="00A3481A" w:rsidP="00437149">
      <w:pPr>
        <w:spacing w:before="480"/>
        <w:jc w:val="center"/>
        <w:rPr>
          <w:b/>
          <w:smallCaps/>
          <w:sz w:val="32"/>
          <w:szCs w:val="32"/>
          <w:lang w:val="hu-HU"/>
        </w:rPr>
      </w:pPr>
      <w:r w:rsidRPr="00437149">
        <w:rPr>
          <w:b/>
          <w:smallCaps/>
          <w:sz w:val="32"/>
          <w:szCs w:val="32"/>
          <w:lang w:val="hu-HU"/>
        </w:rPr>
        <w:t xml:space="preserve">Szakdolgozati </w:t>
      </w:r>
      <w:proofErr w:type="gramStart"/>
      <w:r w:rsidRPr="00437149">
        <w:rPr>
          <w:b/>
          <w:smallCaps/>
          <w:sz w:val="32"/>
          <w:szCs w:val="32"/>
          <w:lang w:val="hu-HU"/>
        </w:rPr>
        <w:t>konzultációt</w:t>
      </w:r>
      <w:proofErr w:type="gramEnd"/>
      <w:r w:rsidRPr="00437149">
        <w:rPr>
          <w:b/>
          <w:smallCaps/>
          <w:sz w:val="32"/>
          <w:szCs w:val="32"/>
          <w:lang w:val="hu-HU"/>
        </w:rPr>
        <w:t xml:space="preserve"> igazoló / szakdolgozat leadását támogató lap</w:t>
      </w:r>
    </w:p>
    <w:p w14:paraId="6BB63E8A" w14:textId="77777777" w:rsidR="00A3481A" w:rsidRPr="00437149" w:rsidRDefault="00A3481A" w:rsidP="00984F71">
      <w:pPr>
        <w:tabs>
          <w:tab w:val="right" w:leader="underscore" w:pos="8931"/>
          <w:tab w:val="right" w:leader="underscore" w:pos="9072"/>
        </w:tabs>
        <w:spacing w:before="360" w:after="120"/>
        <w:rPr>
          <w:lang w:val="hu-HU"/>
        </w:rPr>
      </w:pPr>
      <w:r w:rsidRPr="00437149">
        <w:rPr>
          <w:lang w:val="hu-HU"/>
        </w:rPr>
        <w:t>H</w:t>
      </w:r>
      <w:r w:rsidRPr="00437149">
        <w:rPr>
          <w:lang w:val="hu-HU"/>
        </w:rPr>
        <w:t>allgató neve:</w:t>
      </w:r>
      <w:r w:rsidR="00EE6473" w:rsidRPr="00437149">
        <w:rPr>
          <w:lang w:val="hu-HU"/>
        </w:rPr>
        <w:tab/>
      </w:r>
    </w:p>
    <w:p w14:paraId="498A1683" w14:textId="77777777" w:rsidR="00A3481A" w:rsidRPr="00437149" w:rsidRDefault="00A3481A" w:rsidP="00EE6473">
      <w:pPr>
        <w:tabs>
          <w:tab w:val="right" w:leader="underscore" w:pos="8931"/>
          <w:tab w:val="right" w:leader="underscore" w:pos="9072"/>
        </w:tabs>
        <w:spacing w:after="120"/>
        <w:rPr>
          <w:lang w:val="hu-HU"/>
        </w:rPr>
      </w:pPr>
      <w:r w:rsidRPr="00437149">
        <w:rPr>
          <w:lang w:val="hu-HU"/>
        </w:rPr>
        <w:t xml:space="preserve">Hallgató </w:t>
      </w:r>
      <w:proofErr w:type="spellStart"/>
      <w:r w:rsidRPr="00437149">
        <w:rPr>
          <w:lang w:val="hu-HU"/>
        </w:rPr>
        <w:t>Neptun</w:t>
      </w:r>
      <w:proofErr w:type="spellEnd"/>
      <w:r w:rsidRPr="00437149">
        <w:rPr>
          <w:lang w:val="hu-HU"/>
        </w:rPr>
        <w:t xml:space="preserve"> kód</w:t>
      </w:r>
      <w:r w:rsidRPr="00437149">
        <w:rPr>
          <w:lang w:val="hu-HU"/>
        </w:rPr>
        <w:t>ja</w:t>
      </w:r>
      <w:r w:rsidRPr="00437149">
        <w:rPr>
          <w:lang w:val="hu-HU"/>
        </w:rPr>
        <w:t>:</w:t>
      </w:r>
      <w:r w:rsidR="00EE6473" w:rsidRPr="00437149">
        <w:rPr>
          <w:lang w:val="hu-HU"/>
        </w:rPr>
        <w:tab/>
      </w:r>
    </w:p>
    <w:p w14:paraId="518E8C76" w14:textId="77777777" w:rsidR="00A3481A" w:rsidRPr="00437149" w:rsidRDefault="00F14961" w:rsidP="00F14961">
      <w:pPr>
        <w:tabs>
          <w:tab w:val="right" w:leader="underscore" w:pos="4820"/>
          <w:tab w:val="right" w:leader="underscore" w:pos="8931"/>
          <w:tab w:val="right" w:leader="underscore" w:pos="9072"/>
        </w:tabs>
        <w:spacing w:after="120"/>
        <w:rPr>
          <w:u w:val="single"/>
          <w:lang w:val="hu-HU"/>
        </w:rPr>
      </w:pPr>
      <w:r>
        <w:rPr>
          <w:lang w:val="hu-HU"/>
        </w:rPr>
        <w:t>Szak:</w:t>
      </w:r>
      <w:r>
        <w:rPr>
          <w:lang w:val="hu-HU"/>
        </w:rPr>
        <w:tab/>
      </w:r>
      <w:r w:rsidR="00984F71" w:rsidRPr="00437149">
        <w:rPr>
          <w:lang w:val="hu-HU"/>
        </w:rPr>
        <w:t>Munkarend</w:t>
      </w:r>
      <w:r w:rsidR="00EE6473" w:rsidRPr="00437149">
        <w:rPr>
          <w:lang w:val="hu-HU"/>
        </w:rPr>
        <w:t>:</w:t>
      </w:r>
      <w:r w:rsidR="00EE6473" w:rsidRPr="00437149">
        <w:rPr>
          <w:lang w:val="hu-HU"/>
        </w:rPr>
        <w:tab/>
      </w:r>
    </w:p>
    <w:p w14:paraId="64AF61C8" w14:textId="77777777" w:rsidR="00A3481A" w:rsidRPr="00437149" w:rsidRDefault="00F14961" w:rsidP="00EE6473">
      <w:pPr>
        <w:tabs>
          <w:tab w:val="right" w:leader="underscore" w:pos="8931"/>
          <w:tab w:val="right" w:leader="underscore" w:pos="9072"/>
        </w:tabs>
        <w:spacing w:after="120"/>
        <w:rPr>
          <w:lang w:val="hu-HU"/>
        </w:rPr>
      </w:pPr>
      <w:r>
        <w:rPr>
          <w:lang w:val="hu-HU"/>
        </w:rPr>
        <w:t>S</w:t>
      </w:r>
      <w:r w:rsidR="00A3481A" w:rsidRPr="00437149">
        <w:rPr>
          <w:lang w:val="hu-HU"/>
        </w:rPr>
        <w:t>zakdolgozat címe:</w:t>
      </w:r>
      <w:r w:rsidR="00EE6473" w:rsidRPr="00437149">
        <w:rPr>
          <w:lang w:val="hu-HU"/>
        </w:rPr>
        <w:tab/>
      </w:r>
    </w:p>
    <w:p w14:paraId="37472A78" w14:textId="77777777" w:rsidR="00A3481A" w:rsidRPr="00437149" w:rsidRDefault="00EE6473" w:rsidP="00EE6473">
      <w:pPr>
        <w:tabs>
          <w:tab w:val="right" w:leader="underscore" w:pos="8931"/>
          <w:tab w:val="right" w:leader="underscore" w:pos="9072"/>
        </w:tabs>
        <w:spacing w:after="120"/>
        <w:rPr>
          <w:lang w:val="hu-HU"/>
        </w:rPr>
      </w:pPr>
      <w:r w:rsidRPr="00437149">
        <w:rPr>
          <w:lang w:val="hu-HU"/>
        </w:rPr>
        <w:tab/>
      </w:r>
    </w:p>
    <w:p w14:paraId="40351E40" w14:textId="77777777" w:rsidR="00984F71" w:rsidRDefault="00984F71" w:rsidP="00EE6473">
      <w:pPr>
        <w:tabs>
          <w:tab w:val="right" w:leader="underscore" w:pos="8931"/>
          <w:tab w:val="right" w:leader="underscore" w:pos="9072"/>
        </w:tabs>
        <w:spacing w:after="120"/>
        <w:rPr>
          <w:lang w:val="hu-HU"/>
        </w:rPr>
      </w:pPr>
      <w:r w:rsidRPr="00437149">
        <w:rPr>
          <w:lang w:val="hu-HU"/>
        </w:rPr>
        <w:tab/>
      </w:r>
    </w:p>
    <w:p w14:paraId="50D6633A" w14:textId="77777777" w:rsidR="00F14961" w:rsidRPr="00437149" w:rsidRDefault="00F14961" w:rsidP="00EE6473">
      <w:pPr>
        <w:tabs>
          <w:tab w:val="right" w:leader="underscore" w:pos="8931"/>
          <w:tab w:val="right" w:leader="underscore" w:pos="9072"/>
        </w:tabs>
        <w:spacing w:after="120"/>
        <w:rPr>
          <w:lang w:val="hu-HU"/>
        </w:rPr>
      </w:pPr>
      <w:r>
        <w:rPr>
          <w:lang w:val="hu-HU"/>
        </w:rPr>
        <w:t>Tanszék:</w:t>
      </w:r>
      <w:r>
        <w:rPr>
          <w:lang w:val="hu-HU"/>
        </w:rPr>
        <w:tab/>
      </w:r>
    </w:p>
    <w:p w14:paraId="4BA98A13" w14:textId="77777777" w:rsidR="00A3481A" w:rsidRPr="00437149" w:rsidRDefault="00A3481A" w:rsidP="00984F71">
      <w:pPr>
        <w:tabs>
          <w:tab w:val="right" w:leader="underscore" w:pos="8931"/>
          <w:tab w:val="right" w:leader="underscore" w:pos="9072"/>
        </w:tabs>
        <w:spacing w:after="120"/>
        <w:rPr>
          <w:lang w:val="hu-HU"/>
        </w:rPr>
      </w:pPr>
      <w:proofErr w:type="gramStart"/>
      <w:r w:rsidRPr="00437149">
        <w:rPr>
          <w:lang w:val="hu-HU"/>
        </w:rPr>
        <w:t>K</w:t>
      </w:r>
      <w:r w:rsidRPr="00437149">
        <w:rPr>
          <w:lang w:val="hu-HU"/>
        </w:rPr>
        <w:t>onzulens</w:t>
      </w:r>
      <w:proofErr w:type="gramEnd"/>
      <w:r w:rsidRPr="00437149">
        <w:rPr>
          <w:lang w:val="hu-HU"/>
        </w:rPr>
        <w:t xml:space="preserve"> neve</w:t>
      </w:r>
      <w:r w:rsidR="00F14961">
        <w:rPr>
          <w:lang w:val="hu-HU"/>
        </w:rPr>
        <w:t>, beosztása</w:t>
      </w:r>
      <w:r w:rsidRPr="00437149">
        <w:rPr>
          <w:lang w:val="hu-HU"/>
        </w:rPr>
        <w:t>:</w:t>
      </w:r>
      <w:r w:rsidR="00EE6473" w:rsidRPr="00437149">
        <w:rPr>
          <w:lang w:val="hu-HU"/>
        </w:rPr>
        <w:tab/>
      </w:r>
    </w:p>
    <w:p w14:paraId="4222EB38" w14:textId="77777777" w:rsidR="00A3481A" w:rsidRPr="00437149" w:rsidRDefault="00A3481A" w:rsidP="00984F71">
      <w:pPr>
        <w:tabs>
          <w:tab w:val="right" w:leader="underscore" w:pos="8931"/>
          <w:tab w:val="right" w:leader="underscore" w:pos="9072"/>
        </w:tabs>
        <w:spacing w:after="240"/>
        <w:rPr>
          <w:lang w:val="hu-HU"/>
        </w:rPr>
      </w:pPr>
      <w:r w:rsidRPr="00437149">
        <w:rPr>
          <w:lang w:val="hu-HU"/>
        </w:rPr>
        <w:t>Társkonzulens neve</w:t>
      </w:r>
      <w:r w:rsidR="00F14961">
        <w:rPr>
          <w:lang w:val="hu-HU"/>
        </w:rPr>
        <w:t>, beosztása</w:t>
      </w:r>
      <w:r w:rsidR="000B6833" w:rsidRPr="00437149">
        <w:rPr>
          <w:lang w:val="hu-HU"/>
        </w:rPr>
        <w:t xml:space="preserve"> (ha van)</w:t>
      </w:r>
      <w:r w:rsidR="00EE6473" w:rsidRPr="00437149">
        <w:rPr>
          <w:lang w:val="hu-HU"/>
        </w:rPr>
        <w:t>:</w:t>
      </w:r>
      <w:r w:rsidR="00984F71" w:rsidRPr="00437149">
        <w:rPr>
          <w:lang w:val="hu-H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44"/>
        <w:gridCol w:w="4812"/>
      </w:tblGrid>
      <w:tr w:rsidR="00984F71" w:rsidRPr="00437149" w14:paraId="7517D023" w14:textId="77777777" w:rsidTr="00984F71">
        <w:trPr>
          <w:trHeight w:val="1124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A7E6" w14:textId="77777777" w:rsidR="00984F71" w:rsidRPr="00437149" w:rsidRDefault="00984F71" w:rsidP="00984F71">
            <w:pPr>
              <w:jc w:val="center"/>
              <w:rPr>
                <w:lang w:val="hu-HU"/>
              </w:rPr>
            </w:pPr>
            <w:proofErr w:type="gramStart"/>
            <w:r w:rsidRPr="00437149">
              <w:rPr>
                <w:lang w:val="hu-HU"/>
              </w:rPr>
              <w:t>K</w:t>
            </w:r>
            <w:r w:rsidRPr="00437149">
              <w:rPr>
                <w:lang w:val="hu-HU"/>
              </w:rPr>
              <w:t>onzultáció</w:t>
            </w:r>
            <w:r w:rsidRPr="00437149">
              <w:rPr>
                <w:lang w:val="hu-HU"/>
              </w:rPr>
              <w:t>k</w:t>
            </w:r>
            <w:proofErr w:type="gramEnd"/>
            <w:r w:rsidRPr="00437149">
              <w:rPr>
                <w:lang w:val="hu-HU"/>
              </w:rPr>
              <w:t xml:space="preserve"> i</w:t>
            </w:r>
            <w:r w:rsidRPr="00437149">
              <w:rPr>
                <w:lang w:val="hu-HU"/>
              </w:rPr>
              <w:t>dőpontja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F341" w14:textId="77777777" w:rsidR="00984F71" w:rsidRPr="00437149" w:rsidRDefault="00984F71" w:rsidP="00F14961">
            <w:pPr>
              <w:jc w:val="center"/>
              <w:rPr>
                <w:lang w:val="hu-HU"/>
              </w:rPr>
            </w:pPr>
            <w:proofErr w:type="gramStart"/>
            <w:r w:rsidRPr="00437149">
              <w:rPr>
                <w:lang w:val="hu-HU"/>
              </w:rPr>
              <w:t>K</w:t>
            </w:r>
            <w:r w:rsidRPr="00437149">
              <w:rPr>
                <w:lang w:val="hu-HU"/>
              </w:rPr>
              <w:t>onzulens</w:t>
            </w:r>
            <w:proofErr w:type="gramEnd"/>
            <w:r w:rsidRPr="00437149">
              <w:rPr>
                <w:lang w:val="hu-HU"/>
              </w:rPr>
              <w:t xml:space="preserve"> aláírása</w:t>
            </w:r>
          </w:p>
        </w:tc>
      </w:tr>
      <w:tr w:rsidR="00A3481A" w:rsidRPr="00437149" w14:paraId="381751D0" w14:textId="77777777" w:rsidTr="00984F71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D284" w14:textId="77777777" w:rsidR="00A3481A" w:rsidRPr="00437149" w:rsidRDefault="00984F71" w:rsidP="002147DB">
            <w:pPr>
              <w:spacing w:after="240"/>
              <w:rPr>
                <w:szCs w:val="20"/>
                <w:lang w:val="hu-HU"/>
              </w:rPr>
            </w:pPr>
            <w:r w:rsidRPr="00437149">
              <w:rPr>
                <w:szCs w:val="20"/>
                <w:lang w:val="hu-H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D8E9" w14:textId="77777777" w:rsidR="00A3481A" w:rsidRPr="00437149" w:rsidRDefault="00A3481A" w:rsidP="002147DB">
            <w:pPr>
              <w:spacing w:after="240"/>
              <w:rPr>
                <w:sz w:val="20"/>
                <w:szCs w:val="20"/>
                <w:lang w:val="hu-HU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3D03" w14:textId="77777777" w:rsidR="00A3481A" w:rsidRPr="00437149" w:rsidRDefault="00A3481A" w:rsidP="002147DB">
            <w:pPr>
              <w:spacing w:after="240"/>
              <w:rPr>
                <w:sz w:val="20"/>
                <w:szCs w:val="20"/>
                <w:lang w:val="hu-HU"/>
              </w:rPr>
            </w:pPr>
          </w:p>
        </w:tc>
      </w:tr>
      <w:tr w:rsidR="00A3481A" w:rsidRPr="00437149" w14:paraId="65DBB804" w14:textId="77777777" w:rsidTr="00984F71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7B77" w14:textId="77777777" w:rsidR="00A3481A" w:rsidRPr="00437149" w:rsidRDefault="00984F71" w:rsidP="002147DB">
            <w:pPr>
              <w:spacing w:after="240"/>
              <w:rPr>
                <w:szCs w:val="20"/>
                <w:lang w:val="hu-HU"/>
              </w:rPr>
            </w:pPr>
            <w:r w:rsidRPr="00437149">
              <w:rPr>
                <w:szCs w:val="20"/>
                <w:lang w:val="hu-H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7B71" w14:textId="77777777" w:rsidR="00A3481A" w:rsidRPr="00437149" w:rsidRDefault="00A3481A" w:rsidP="002147DB">
            <w:pPr>
              <w:spacing w:after="240"/>
              <w:rPr>
                <w:sz w:val="20"/>
                <w:szCs w:val="20"/>
                <w:lang w:val="hu-HU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7797" w14:textId="77777777" w:rsidR="00A3481A" w:rsidRPr="00437149" w:rsidRDefault="00A3481A" w:rsidP="002147DB">
            <w:pPr>
              <w:spacing w:after="240"/>
              <w:rPr>
                <w:sz w:val="20"/>
                <w:szCs w:val="20"/>
                <w:lang w:val="hu-HU"/>
              </w:rPr>
            </w:pPr>
          </w:p>
        </w:tc>
      </w:tr>
    </w:tbl>
    <w:p w14:paraId="392F5B54" w14:textId="77777777" w:rsidR="00A3481A" w:rsidRPr="00437149" w:rsidRDefault="00A3481A" w:rsidP="00A3481A">
      <w:pPr>
        <w:tabs>
          <w:tab w:val="left" w:pos="2268"/>
          <w:tab w:val="right" w:leader="underscore" w:pos="9072"/>
        </w:tabs>
        <w:spacing w:before="120" w:after="240"/>
        <w:rPr>
          <w:b/>
          <w:lang w:val="hu-HU"/>
        </w:rPr>
      </w:pPr>
      <w:r w:rsidRPr="00437149">
        <w:rPr>
          <w:b/>
          <w:lang w:val="hu-HU"/>
        </w:rPr>
        <w:t>A szakdolgozat leadását támogatom / nem támogatom: (a megfelelő rész aláhúzandó)</w:t>
      </w:r>
    </w:p>
    <w:p w14:paraId="68CF723D" w14:textId="77777777" w:rsidR="00A3481A" w:rsidRPr="00437149" w:rsidRDefault="000B6833" w:rsidP="000B6833">
      <w:pPr>
        <w:tabs>
          <w:tab w:val="center" w:pos="2268"/>
          <w:tab w:val="center" w:pos="6804"/>
          <w:tab w:val="right" w:leader="underscore" w:pos="9072"/>
        </w:tabs>
        <w:rPr>
          <w:b/>
          <w:lang w:val="hu-HU"/>
        </w:rPr>
      </w:pPr>
      <w:r w:rsidRPr="00437149">
        <w:rPr>
          <w:b/>
          <w:lang w:val="hu-HU"/>
        </w:rPr>
        <w:tab/>
        <w:t>______________________________</w:t>
      </w:r>
      <w:r w:rsidRPr="00437149">
        <w:rPr>
          <w:b/>
          <w:lang w:val="hu-HU"/>
        </w:rPr>
        <w:tab/>
      </w:r>
      <w:r w:rsidRPr="00437149">
        <w:rPr>
          <w:b/>
          <w:color w:val="808080" w:themeColor="background1" w:themeShade="80"/>
          <w:lang w:val="hu-HU"/>
        </w:rPr>
        <w:t>________________________________</w:t>
      </w:r>
    </w:p>
    <w:p w14:paraId="795E8E5C" w14:textId="77777777" w:rsidR="00A3481A" w:rsidRPr="00437149" w:rsidRDefault="000B6833" w:rsidP="00984F71">
      <w:pPr>
        <w:tabs>
          <w:tab w:val="center" w:pos="2268"/>
          <w:tab w:val="center" w:pos="6804"/>
        </w:tabs>
        <w:spacing w:after="240"/>
        <w:rPr>
          <w:b/>
          <w:lang w:val="hu-HU"/>
        </w:rPr>
      </w:pPr>
      <w:r w:rsidRPr="00437149">
        <w:rPr>
          <w:b/>
          <w:lang w:val="hu-HU"/>
        </w:rPr>
        <w:tab/>
      </w:r>
      <w:proofErr w:type="gramStart"/>
      <w:r w:rsidR="00A3481A" w:rsidRPr="00437149">
        <w:rPr>
          <w:b/>
          <w:lang w:val="hu-HU"/>
        </w:rPr>
        <w:t>Konzulens</w:t>
      </w:r>
      <w:proofErr w:type="gramEnd"/>
      <w:r w:rsidR="00A3481A" w:rsidRPr="00437149">
        <w:rPr>
          <w:b/>
          <w:lang w:val="hu-HU"/>
        </w:rPr>
        <w:t xml:space="preserve"> aláírása</w:t>
      </w:r>
      <w:r w:rsidR="00A3481A" w:rsidRPr="00437149">
        <w:rPr>
          <w:b/>
          <w:lang w:val="hu-HU"/>
        </w:rPr>
        <w:tab/>
      </w:r>
      <w:r w:rsidR="00A3481A" w:rsidRPr="00437149">
        <w:rPr>
          <w:b/>
          <w:color w:val="808080" w:themeColor="background1" w:themeShade="80"/>
          <w:lang w:val="hu-HU"/>
        </w:rPr>
        <w:t>Társkonzulens aláírása</w:t>
      </w:r>
    </w:p>
    <w:p w14:paraId="3B885775" w14:textId="77777777" w:rsidR="00B419C9" w:rsidRPr="00437149" w:rsidRDefault="00A3481A" w:rsidP="00984F71">
      <w:pPr>
        <w:tabs>
          <w:tab w:val="left" w:pos="3960"/>
        </w:tabs>
        <w:spacing w:after="120"/>
        <w:jc w:val="both"/>
        <w:rPr>
          <w:b/>
          <w:lang w:val="hu-HU"/>
        </w:rPr>
      </w:pPr>
      <w:r w:rsidRPr="00437149">
        <w:rPr>
          <w:lang w:val="hu-HU"/>
        </w:rPr>
        <w:t xml:space="preserve">A szakdolgozat leadásának feltétele </w:t>
      </w:r>
      <w:r w:rsidRPr="00437149">
        <w:rPr>
          <w:b/>
          <w:u w:val="single"/>
          <w:lang w:val="hu-HU"/>
        </w:rPr>
        <w:t>két</w:t>
      </w:r>
      <w:r w:rsidRPr="00437149">
        <w:rPr>
          <w:b/>
          <w:u w:val="single"/>
          <w:lang w:val="hu-HU"/>
        </w:rPr>
        <w:t xml:space="preserve"> </w:t>
      </w:r>
      <w:proofErr w:type="gramStart"/>
      <w:r w:rsidRPr="00437149">
        <w:rPr>
          <w:b/>
          <w:u w:val="single"/>
          <w:lang w:val="hu-HU"/>
        </w:rPr>
        <w:t>konzultáción</w:t>
      </w:r>
      <w:proofErr w:type="gramEnd"/>
      <w:r w:rsidRPr="00437149">
        <w:rPr>
          <w:b/>
          <w:u w:val="single"/>
          <w:lang w:val="hu-HU"/>
        </w:rPr>
        <w:t xml:space="preserve"> való részvétel,</w:t>
      </w:r>
      <w:r w:rsidRPr="00437149">
        <w:rPr>
          <w:u w:val="single"/>
          <w:lang w:val="hu-HU"/>
        </w:rPr>
        <w:t xml:space="preserve"> </w:t>
      </w:r>
      <w:r w:rsidRPr="00437149">
        <w:rPr>
          <w:b/>
          <w:u w:val="single"/>
          <w:lang w:val="hu-HU"/>
        </w:rPr>
        <w:t xml:space="preserve">valamint </w:t>
      </w:r>
      <w:bookmarkStart w:id="0" w:name="_GoBack"/>
      <w:bookmarkEnd w:id="0"/>
      <w:r w:rsidR="00F14961">
        <w:rPr>
          <w:b/>
          <w:u w:val="single"/>
          <w:lang w:val="hu-HU"/>
        </w:rPr>
        <w:t>K</w:t>
      </w:r>
      <w:r w:rsidR="00984F71" w:rsidRPr="00437149">
        <w:rPr>
          <w:b/>
          <w:u w:val="single"/>
          <w:lang w:val="hu-HU"/>
        </w:rPr>
        <w:t>onzulens</w:t>
      </w:r>
      <w:r w:rsidRPr="00437149">
        <w:rPr>
          <w:b/>
          <w:u w:val="single"/>
          <w:lang w:val="hu-HU"/>
        </w:rPr>
        <w:t xml:space="preserve"> támogató </w:t>
      </w:r>
      <w:r w:rsidR="00F14961">
        <w:rPr>
          <w:b/>
          <w:u w:val="single"/>
          <w:lang w:val="hu-HU"/>
        </w:rPr>
        <w:t>aláírása</w:t>
      </w:r>
      <w:r w:rsidRPr="00437149">
        <w:rPr>
          <w:b/>
          <w:lang w:val="hu-HU"/>
        </w:rPr>
        <w:t>!</w:t>
      </w:r>
    </w:p>
    <w:p w14:paraId="788FFD0A" w14:textId="77777777" w:rsidR="000B6833" w:rsidRPr="00437149" w:rsidRDefault="000B6833" w:rsidP="00984F71">
      <w:pPr>
        <w:pBdr>
          <w:top w:val="single" w:sz="4" w:space="17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240" w:after="240"/>
        <w:rPr>
          <w:lang w:val="hu-HU"/>
        </w:rPr>
      </w:pPr>
      <w:r w:rsidRPr="00437149">
        <w:rPr>
          <w:lang w:val="hu-HU"/>
        </w:rPr>
        <w:t>Védés (szakdolgozat) érdemjegye:</w:t>
      </w:r>
      <w:r w:rsidRPr="00437149">
        <w:rPr>
          <w:lang w:val="hu-HU"/>
        </w:rPr>
        <w:t xml:space="preserve"> ____________________</w:t>
      </w:r>
      <w:r w:rsidR="00EE6473" w:rsidRPr="00437149">
        <w:rPr>
          <w:lang w:val="hu-HU"/>
        </w:rPr>
        <w:t>______</w:t>
      </w:r>
      <w:r w:rsidRPr="00437149">
        <w:rPr>
          <w:lang w:val="hu-HU"/>
        </w:rPr>
        <w:t>_</w:t>
      </w:r>
      <w:r w:rsidRPr="00437149">
        <w:rPr>
          <w:rStyle w:val="Lbjegyzet-hivatkozs"/>
          <w:lang w:val="hu-HU"/>
        </w:rPr>
        <w:footnoteReference w:customMarkFollows="1" w:id="1"/>
        <w:t>*</w:t>
      </w:r>
    </w:p>
    <w:p w14:paraId="46EB6B28" w14:textId="77777777" w:rsidR="000B6833" w:rsidRPr="00437149" w:rsidRDefault="000B6833" w:rsidP="00984F71">
      <w:pPr>
        <w:pBdr>
          <w:top w:val="single" w:sz="4" w:space="17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 w:after="120"/>
        <w:rPr>
          <w:lang w:val="hu-HU"/>
        </w:rPr>
      </w:pPr>
      <w:r w:rsidRPr="00437149">
        <w:rPr>
          <w:lang w:val="hu-HU"/>
        </w:rPr>
        <w:t xml:space="preserve">Pécs, </w:t>
      </w:r>
      <w:r w:rsidRPr="00437149">
        <w:rPr>
          <w:lang w:val="hu-HU"/>
        </w:rPr>
        <w:t>_________________________</w:t>
      </w:r>
    </w:p>
    <w:p w14:paraId="507AC78E" w14:textId="77777777" w:rsidR="000B6833" w:rsidRPr="00437149" w:rsidRDefault="000B6833" w:rsidP="00984F71">
      <w:pPr>
        <w:pBdr>
          <w:top w:val="single" w:sz="4" w:space="17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enter" w:pos="6804"/>
        </w:tabs>
        <w:rPr>
          <w:lang w:val="hu-HU"/>
        </w:rPr>
      </w:pPr>
      <w:r w:rsidRPr="00437149">
        <w:rPr>
          <w:lang w:val="hu-HU"/>
        </w:rPr>
        <w:tab/>
        <w:t>_________________</w:t>
      </w:r>
      <w:r w:rsidR="00984F71" w:rsidRPr="00437149">
        <w:rPr>
          <w:lang w:val="hu-HU"/>
        </w:rPr>
        <w:t>__________</w:t>
      </w:r>
      <w:r w:rsidRPr="00437149">
        <w:rPr>
          <w:lang w:val="hu-HU"/>
        </w:rPr>
        <w:t>___</w:t>
      </w:r>
    </w:p>
    <w:p w14:paraId="11466D41" w14:textId="77777777" w:rsidR="00A3481A" w:rsidRPr="00437149" w:rsidRDefault="000B6833" w:rsidP="00984F71">
      <w:pPr>
        <w:pBdr>
          <w:top w:val="single" w:sz="4" w:space="17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enter" w:pos="6804"/>
        </w:tabs>
      </w:pPr>
      <w:r w:rsidRPr="00437149">
        <w:rPr>
          <w:lang w:val="hu-HU"/>
        </w:rPr>
        <w:tab/>
      </w:r>
      <w:r w:rsidRPr="00437149">
        <w:rPr>
          <w:lang w:val="hu-HU"/>
        </w:rPr>
        <w:t xml:space="preserve">Bíráló </w:t>
      </w:r>
      <w:r w:rsidRPr="00437149">
        <w:rPr>
          <w:lang w:val="hu-HU"/>
        </w:rPr>
        <w:t>B</w:t>
      </w:r>
      <w:r w:rsidRPr="00437149">
        <w:rPr>
          <w:lang w:val="hu-HU"/>
        </w:rPr>
        <w:t>izottság elnöke</w:t>
      </w:r>
    </w:p>
    <w:sectPr w:rsidR="00A3481A" w:rsidRPr="00437149" w:rsidSect="00437149">
      <w:headerReference w:type="default" r:id="rId10"/>
      <w:footerReference w:type="default" r:id="rId11"/>
      <w:pgSz w:w="11906" w:h="16838"/>
      <w:pgMar w:top="1418" w:right="1418" w:bottom="1418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0A2FF" w14:textId="77777777" w:rsidR="00000000" w:rsidRDefault="005B7737">
      <w:r>
        <w:separator/>
      </w:r>
    </w:p>
  </w:endnote>
  <w:endnote w:type="continuationSeparator" w:id="0">
    <w:p w14:paraId="3DB8FF19" w14:textId="77777777" w:rsidR="00000000" w:rsidRDefault="005B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124E" w14:textId="77777777" w:rsidR="00B419C9" w:rsidRDefault="00915661">
    <w:pPr>
      <w:pStyle w:val="llb"/>
    </w:pPr>
    <w:r>
      <w:rPr>
        <w:noProof/>
        <w:sz w:val="20"/>
        <w:lang w:val="hu-HU" w:eastAsia="hu-H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547984E" wp14:editId="56AADC19">
              <wp:simplePos x="0" y="0"/>
              <wp:positionH relativeFrom="column">
                <wp:posOffset>-229870</wp:posOffset>
              </wp:positionH>
              <wp:positionV relativeFrom="paragraph">
                <wp:posOffset>8255</wp:posOffset>
              </wp:positionV>
              <wp:extent cx="6436360" cy="4572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FA3FC" w14:textId="77777777" w:rsidR="00B419C9" w:rsidRPr="00F14961" w:rsidRDefault="00B419C9">
                          <w:pPr>
                            <w:jc w:val="right"/>
                            <w:rPr>
                              <w:spacing w:val="-8"/>
                              <w:sz w:val="18"/>
                              <w:lang w:val="hu-HU"/>
                            </w:rPr>
                          </w:pPr>
                          <w:r w:rsidRPr="00F14961">
                            <w:rPr>
                              <w:spacing w:val="-8"/>
                              <w:sz w:val="18"/>
                              <w:lang w:val="hu-HU"/>
                            </w:rPr>
                            <w:t xml:space="preserve">H-7622 Pécs•48-as tér 1. </w:t>
                          </w:r>
                        </w:p>
                        <w:p w14:paraId="0222CE78" w14:textId="77777777" w:rsidR="00B419C9" w:rsidRDefault="00B419C9">
                          <w:pPr>
                            <w:jc w:val="right"/>
                            <w:rPr>
                              <w:rFonts w:ascii="Optima" w:hAnsi="Optima"/>
                              <w:sz w:val="18"/>
                              <w:lang w:val="hu-HU"/>
                            </w:rPr>
                          </w:pPr>
                          <w:r w:rsidRPr="00F14961">
                            <w:rPr>
                              <w:spacing w:val="-8"/>
                              <w:sz w:val="18"/>
                              <w:lang w:val="hu-HU"/>
                            </w:rPr>
                            <w:t>Telefon:+</w:t>
                          </w:r>
                          <w:proofErr w:type="gramStart"/>
                          <w:r w:rsidRPr="00F14961">
                            <w:rPr>
                              <w:spacing w:val="-8"/>
                              <w:sz w:val="18"/>
                              <w:lang w:val="hu-HU"/>
                            </w:rPr>
                            <w:t>36(</w:t>
                          </w:r>
                          <w:proofErr w:type="gramEnd"/>
                          <w:r w:rsidRPr="00F14961">
                            <w:rPr>
                              <w:spacing w:val="-8"/>
                              <w:sz w:val="18"/>
                              <w:lang w:val="hu-HU"/>
                            </w:rPr>
                            <w:t>72)</w:t>
                          </w:r>
                          <w:r w:rsidR="000A5469" w:rsidRPr="00F14961">
                            <w:rPr>
                              <w:spacing w:val="-8"/>
                              <w:sz w:val="18"/>
                              <w:lang w:val="hu-HU"/>
                            </w:rPr>
                            <w:t>501</w:t>
                          </w:r>
                          <w:r w:rsidRPr="00F14961">
                            <w:rPr>
                              <w:spacing w:val="-8"/>
                              <w:sz w:val="18"/>
                              <w:lang w:val="hu-HU"/>
                            </w:rPr>
                            <w:t>-</w:t>
                          </w:r>
                          <w:r w:rsidR="000A5469" w:rsidRPr="00F14961">
                            <w:rPr>
                              <w:spacing w:val="-8"/>
                              <w:sz w:val="18"/>
                              <w:lang w:val="hu-HU"/>
                            </w:rPr>
                            <w:t>599</w:t>
                          </w:r>
                          <w:r w:rsidR="00A3481A" w:rsidRPr="00F14961">
                            <w:rPr>
                              <w:spacing w:val="-8"/>
                              <w:sz w:val="18"/>
                              <w:lang w:val="hu-HU"/>
                            </w:rPr>
                            <w:t xml:space="preserve"> e-mail: info</w:t>
                          </w:r>
                          <w:r w:rsidRPr="00F14961">
                            <w:rPr>
                              <w:spacing w:val="-8"/>
                              <w:sz w:val="18"/>
                              <w:lang w:val="hu-HU"/>
                            </w:rPr>
                            <w:t>@ajk.pte.hu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7984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18.1pt;margin-top:.65pt;width:506.8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8YtQ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" filled="f" stroked="f">
              <v:textbox>
                <w:txbxContent>
                  <w:p w14:paraId="3A5FA3FC" w14:textId="77777777" w:rsidR="00B419C9" w:rsidRPr="00F14961" w:rsidRDefault="00B419C9">
                    <w:pPr>
                      <w:jc w:val="right"/>
                      <w:rPr>
                        <w:spacing w:val="-8"/>
                        <w:sz w:val="18"/>
                        <w:lang w:val="hu-HU"/>
                      </w:rPr>
                    </w:pPr>
                    <w:r w:rsidRPr="00F14961">
                      <w:rPr>
                        <w:spacing w:val="-8"/>
                        <w:sz w:val="18"/>
                        <w:lang w:val="hu-HU"/>
                      </w:rPr>
                      <w:t xml:space="preserve">H-7622 Pécs•48-as tér 1. </w:t>
                    </w:r>
                  </w:p>
                  <w:p w14:paraId="0222CE78" w14:textId="77777777" w:rsidR="00B419C9" w:rsidRDefault="00B419C9">
                    <w:pPr>
                      <w:jc w:val="right"/>
                      <w:rPr>
                        <w:rFonts w:ascii="Optima" w:hAnsi="Optima"/>
                        <w:sz w:val="18"/>
                        <w:lang w:val="hu-HU"/>
                      </w:rPr>
                    </w:pPr>
                    <w:r w:rsidRPr="00F14961">
                      <w:rPr>
                        <w:spacing w:val="-8"/>
                        <w:sz w:val="18"/>
                        <w:lang w:val="hu-HU"/>
                      </w:rPr>
                      <w:t>Telefon:+</w:t>
                    </w:r>
                    <w:proofErr w:type="gramStart"/>
                    <w:r w:rsidRPr="00F14961">
                      <w:rPr>
                        <w:spacing w:val="-8"/>
                        <w:sz w:val="18"/>
                        <w:lang w:val="hu-HU"/>
                      </w:rPr>
                      <w:t>36(</w:t>
                    </w:r>
                    <w:proofErr w:type="gramEnd"/>
                    <w:r w:rsidRPr="00F14961">
                      <w:rPr>
                        <w:spacing w:val="-8"/>
                        <w:sz w:val="18"/>
                        <w:lang w:val="hu-HU"/>
                      </w:rPr>
                      <w:t>72)</w:t>
                    </w:r>
                    <w:r w:rsidR="000A5469" w:rsidRPr="00F14961">
                      <w:rPr>
                        <w:spacing w:val="-8"/>
                        <w:sz w:val="18"/>
                        <w:lang w:val="hu-HU"/>
                      </w:rPr>
                      <w:t>501</w:t>
                    </w:r>
                    <w:r w:rsidRPr="00F14961">
                      <w:rPr>
                        <w:spacing w:val="-8"/>
                        <w:sz w:val="18"/>
                        <w:lang w:val="hu-HU"/>
                      </w:rPr>
                      <w:t>-</w:t>
                    </w:r>
                    <w:r w:rsidR="000A5469" w:rsidRPr="00F14961">
                      <w:rPr>
                        <w:spacing w:val="-8"/>
                        <w:sz w:val="18"/>
                        <w:lang w:val="hu-HU"/>
                      </w:rPr>
                      <w:t>599</w:t>
                    </w:r>
                    <w:r w:rsidR="00A3481A" w:rsidRPr="00F14961">
                      <w:rPr>
                        <w:spacing w:val="-8"/>
                        <w:sz w:val="18"/>
                        <w:lang w:val="hu-HU"/>
                      </w:rPr>
                      <w:t xml:space="preserve"> e-mail: info</w:t>
                    </w:r>
                    <w:r w:rsidRPr="00F14961">
                      <w:rPr>
                        <w:spacing w:val="-8"/>
                        <w:sz w:val="18"/>
                        <w:lang w:val="hu-HU"/>
                      </w:rPr>
                      <w:t>@ajk.pte.hu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hu-HU" w:eastAsia="hu-HU"/>
      </w:rPr>
      <w:drawing>
        <wp:anchor distT="0" distB="0" distL="114300" distR="114300" simplePos="0" relativeHeight="251658752" behindDoc="0" locked="0" layoutInCell="1" allowOverlap="1" wp14:anchorId="73CA9D58" wp14:editId="3F03393F">
          <wp:simplePos x="0" y="0"/>
          <wp:positionH relativeFrom="column">
            <wp:posOffset>-804545</wp:posOffset>
          </wp:positionH>
          <wp:positionV relativeFrom="paragraph">
            <wp:posOffset>-3209925</wp:posOffset>
          </wp:positionV>
          <wp:extent cx="7646670" cy="3794125"/>
          <wp:effectExtent l="0" t="0" r="0" b="0"/>
          <wp:wrapNone/>
          <wp:docPr id="5" name="Kép 5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9B7FE86" wp14:editId="22AC5650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7CA66" w14:textId="77777777" w:rsidR="00B419C9" w:rsidRDefault="00B419C9">
                          <w:pPr>
                            <w:rPr>
                              <w:lang w:val="hu-H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B7FE86" id="Text Box 4" o:spid="_x0000_s1028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cstQ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" o:allowincell="f" filled="f" stroked="f">
              <v:textbox>
                <w:txbxContent>
                  <w:p w14:paraId="7647CA66" w14:textId="77777777" w:rsidR="00B419C9" w:rsidRDefault="00B419C9">
                    <w:pPr>
                      <w:rPr>
                        <w:lang w:val="hu-HU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B54E8" w14:textId="77777777" w:rsidR="00000000" w:rsidRDefault="005B7737">
      <w:r>
        <w:separator/>
      </w:r>
    </w:p>
  </w:footnote>
  <w:footnote w:type="continuationSeparator" w:id="0">
    <w:p w14:paraId="2DD376B3" w14:textId="77777777" w:rsidR="00000000" w:rsidRDefault="005B7737">
      <w:r>
        <w:continuationSeparator/>
      </w:r>
    </w:p>
  </w:footnote>
  <w:footnote w:id="1">
    <w:p w14:paraId="7AD21DFB" w14:textId="77777777" w:rsidR="000B6833" w:rsidRPr="000B6833" w:rsidRDefault="000B6833" w:rsidP="00F14961">
      <w:pPr>
        <w:pStyle w:val="Lbjegyzetszveg"/>
        <w:jc w:val="both"/>
        <w:rPr>
          <w:lang w:val="hu-HU"/>
        </w:rPr>
      </w:pPr>
      <w:r w:rsidRPr="000B6833">
        <w:rPr>
          <w:rStyle w:val="Lbjegyzet-hivatkozs"/>
          <w:lang w:val="hu-HU"/>
        </w:rPr>
        <w:t>*</w:t>
      </w:r>
      <w:r w:rsidRPr="000B6833">
        <w:rPr>
          <w:lang w:val="hu-HU"/>
        </w:rPr>
        <w:t xml:space="preserve"> </w:t>
      </w:r>
      <w:r w:rsidR="00F14961">
        <w:rPr>
          <w:lang w:val="hu-HU"/>
        </w:rPr>
        <w:t>Sikeres v</w:t>
      </w:r>
      <w:r>
        <w:rPr>
          <w:lang w:val="hu-HU"/>
        </w:rPr>
        <w:t>é</w:t>
      </w:r>
      <w:r w:rsidRPr="000B6833">
        <w:rPr>
          <w:lang w:val="hu-HU"/>
        </w:rPr>
        <w:t>dést</w:t>
      </w:r>
      <w:r>
        <w:rPr>
          <w:lang w:val="hu-HU"/>
        </w:rPr>
        <w:t xml:space="preserve"> </w:t>
      </w:r>
      <w:r w:rsidRPr="000B6833">
        <w:rPr>
          <w:lang w:val="hu-HU"/>
        </w:rPr>
        <w:t>(értékelést) kö</w:t>
      </w:r>
      <w:r>
        <w:rPr>
          <w:lang w:val="hu-HU"/>
        </w:rPr>
        <w:t xml:space="preserve">vetően </w:t>
      </w:r>
      <w:r w:rsidR="00F14961">
        <w:rPr>
          <w:lang w:val="hu-HU"/>
        </w:rPr>
        <w:t xml:space="preserve">a Bíráló Bizottság elnöke által </w:t>
      </w:r>
      <w:r w:rsidR="00F14961">
        <w:rPr>
          <w:lang w:val="hu-HU"/>
        </w:rPr>
        <w:t xml:space="preserve">aláírt </w:t>
      </w:r>
      <w:proofErr w:type="gramStart"/>
      <w:r>
        <w:rPr>
          <w:lang w:val="hu-HU"/>
        </w:rPr>
        <w:t>konzultációs</w:t>
      </w:r>
      <w:proofErr w:type="gramEnd"/>
      <w:r>
        <w:rPr>
          <w:lang w:val="hu-HU"/>
        </w:rPr>
        <w:t xml:space="preserve"> lapot </w:t>
      </w:r>
      <w:r w:rsidRPr="000B6833">
        <w:rPr>
          <w:lang w:val="hu-HU"/>
        </w:rPr>
        <w:t xml:space="preserve">a Tanulmányi Osztályra kell </w:t>
      </w:r>
      <w:r w:rsidRPr="000B6833">
        <w:rPr>
          <w:lang w:val="hu-HU"/>
        </w:rPr>
        <w:t>eljuttatni</w:t>
      </w:r>
      <w:r w:rsidRPr="000B6833">
        <w:rPr>
          <w:lang w:val="hu-HU"/>
        </w:rPr>
        <w:t>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B972A" w14:textId="77777777" w:rsidR="00B419C9" w:rsidRDefault="00915661">
    <w:pPr>
      <w:pStyle w:val="lfej"/>
    </w:pPr>
    <w:r>
      <w:rPr>
        <w:noProof/>
        <w:sz w:val="20"/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39125F" wp14:editId="7F82A465">
              <wp:simplePos x="0" y="0"/>
              <wp:positionH relativeFrom="column">
                <wp:posOffset>1261745</wp:posOffset>
              </wp:positionH>
              <wp:positionV relativeFrom="paragraph">
                <wp:posOffset>426720</wp:posOffset>
              </wp:positionV>
              <wp:extent cx="4962525" cy="295275"/>
              <wp:effectExtent l="0" t="0" r="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66D70" w14:textId="77777777" w:rsidR="00B419C9" w:rsidRPr="00437149" w:rsidRDefault="00B419C9">
                          <w:pPr>
                            <w:jc w:val="right"/>
                            <w:rPr>
                              <w:b/>
                              <w:bCs/>
                              <w:lang w:val="hu-HU"/>
                            </w:rPr>
                          </w:pPr>
                          <w:r w:rsidRPr="00437149">
                            <w:rPr>
                              <w:b/>
                              <w:bCs/>
                              <w:lang w:val="hu-HU"/>
                            </w:rPr>
                            <w:t>Állam- és Jogtudományi Kar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912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9.35pt;margin-top:33.6pt;width:390.7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GctA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" filled="f" stroked="f">
              <v:textbox>
                <w:txbxContent>
                  <w:p w14:paraId="31E66D70" w14:textId="77777777" w:rsidR="00B419C9" w:rsidRPr="00437149" w:rsidRDefault="00B419C9">
                    <w:pPr>
                      <w:jc w:val="right"/>
                      <w:rPr>
                        <w:b/>
                        <w:bCs/>
                        <w:lang w:val="hu-HU"/>
                      </w:rPr>
                    </w:pPr>
                    <w:r w:rsidRPr="00437149">
                      <w:rPr>
                        <w:b/>
                        <w:bCs/>
                        <w:lang w:val="hu-HU"/>
                      </w:rPr>
                      <w:t>Állam- és Jogtudományi Kar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hu-HU" w:eastAsia="hu-HU"/>
      </w:rPr>
      <w:drawing>
        <wp:anchor distT="0" distB="0" distL="114300" distR="114300" simplePos="0" relativeHeight="251655680" behindDoc="0" locked="0" layoutInCell="0" allowOverlap="1" wp14:anchorId="51E9A762" wp14:editId="0BC73BA3">
          <wp:simplePos x="0" y="0"/>
          <wp:positionH relativeFrom="column">
            <wp:posOffset>-914400</wp:posOffset>
          </wp:positionH>
          <wp:positionV relativeFrom="paragraph">
            <wp:posOffset>-466725</wp:posOffset>
          </wp:positionV>
          <wp:extent cx="7572375" cy="1676400"/>
          <wp:effectExtent l="0" t="0" r="0" b="0"/>
          <wp:wrapNone/>
          <wp:docPr id="3" name="Kép 1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69"/>
    <w:rsid w:val="000A5469"/>
    <w:rsid w:val="000B6833"/>
    <w:rsid w:val="00437149"/>
    <w:rsid w:val="00460075"/>
    <w:rsid w:val="005B7737"/>
    <w:rsid w:val="007A01C3"/>
    <w:rsid w:val="00915661"/>
    <w:rsid w:val="00984F71"/>
    <w:rsid w:val="00A3481A"/>
    <w:rsid w:val="00B419C9"/>
    <w:rsid w:val="00B6662B"/>
    <w:rsid w:val="00EE6473"/>
    <w:rsid w:val="00F1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D0C11CF"/>
  <w15:chartTrackingRefBased/>
  <w15:docId w15:val="{58663C27-7508-452A-B16A-603F4F74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en-GB"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B683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B6833"/>
    <w:rPr>
      <w:lang w:val="en-GB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0B683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714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7149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iko\Application%20Data\Microsoft\Sablonok\kozig_fejlec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4C98C15660B4D40BC3080BD1FD3648A" ma:contentTypeVersion="7" ma:contentTypeDescription="Új dokumentum létrehozása." ma:contentTypeScope="" ma:versionID="d5416f46ec5b9c0cff8cb664bc70db81">
  <xsd:schema xmlns:xsd="http://www.w3.org/2001/XMLSchema" xmlns:xs="http://www.w3.org/2001/XMLSchema" xmlns:p="http://schemas.microsoft.com/office/2006/metadata/properties" xmlns:ns2="72770c0d-bfe0-4a10-9352-46f006bfc02d" targetNamespace="http://schemas.microsoft.com/office/2006/metadata/properties" ma:root="true" ma:fieldsID="5af7ed883f9aa295a061ec5cc80eff62" ns2:_="">
    <xsd:import namespace="72770c0d-bfe0-4a10-9352-46f006bfc0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70c0d-bfe0-4a10-9352-46f006bfc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62937-6E53-45E1-AE7F-FC196B0CF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70c0d-bfe0-4a10-9352-46f006bfc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59B06E-E49D-41A3-B960-143809CC3D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7DBC5-8244-4667-9D47-AD911DE5393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2770c0d-bfe0-4a10-9352-46f006bfc02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357069-6D66-488F-A07A-46878564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kozig_fejlec</Template>
  <TotalTime>1</TotalTime>
  <Pages>1</Pages>
  <Words>71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RTK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eniko</dc:creator>
  <cp:keywords/>
  <dc:description/>
  <cp:lastModifiedBy>Gáspár-Kovács Enikő</cp:lastModifiedBy>
  <cp:revision>2</cp:revision>
  <cp:lastPrinted>2020-01-07T13:45:00Z</cp:lastPrinted>
  <dcterms:created xsi:type="dcterms:W3CDTF">2020-01-07T13:53:00Z</dcterms:created>
  <dcterms:modified xsi:type="dcterms:W3CDTF">2020-01-07T13:53:00Z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0x010100D4C98C15660B4D40BC3080BD1FD3648A</vt:lpwstr>
  </property>
</Properties>
</file>